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B823" w14:textId="77777777" w:rsidR="00FE067E" w:rsidRPr="00A717DB" w:rsidRDefault="003C6034" w:rsidP="00CC1F3B">
      <w:pPr>
        <w:pStyle w:val="TitlePageOrigin"/>
        <w:rPr>
          <w:color w:val="auto"/>
        </w:rPr>
      </w:pPr>
      <w:r w:rsidRPr="00A717DB">
        <w:rPr>
          <w:caps w:val="0"/>
          <w:color w:val="auto"/>
        </w:rPr>
        <w:t>WEST VIRGINIA LEGISLATURE</w:t>
      </w:r>
    </w:p>
    <w:p w14:paraId="0F7D1BA4" w14:textId="36783919" w:rsidR="00CD36CF" w:rsidRPr="00A717DB" w:rsidRDefault="00CD36CF" w:rsidP="00CC1F3B">
      <w:pPr>
        <w:pStyle w:val="TitlePageSession"/>
        <w:rPr>
          <w:color w:val="auto"/>
        </w:rPr>
      </w:pPr>
      <w:r w:rsidRPr="00A717DB">
        <w:rPr>
          <w:color w:val="auto"/>
        </w:rPr>
        <w:t>20</w:t>
      </w:r>
      <w:r w:rsidR="00EC5E63" w:rsidRPr="00A717DB">
        <w:rPr>
          <w:color w:val="auto"/>
        </w:rPr>
        <w:t>2</w:t>
      </w:r>
      <w:r w:rsidR="003A1C64" w:rsidRPr="00A717DB">
        <w:rPr>
          <w:color w:val="auto"/>
        </w:rPr>
        <w:t>3</w:t>
      </w:r>
      <w:r w:rsidRPr="00A717DB">
        <w:rPr>
          <w:color w:val="auto"/>
        </w:rPr>
        <w:t xml:space="preserve"> </w:t>
      </w:r>
      <w:r w:rsidR="003C6034" w:rsidRPr="00A717DB">
        <w:rPr>
          <w:caps w:val="0"/>
          <w:color w:val="auto"/>
        </w:rPr>
        <w:t>REGULAR SESSION</w:t>
      </w:r>
    </w:p>
    <w:p w14:paraId="4D9A1F0B" w14:textId="77777777" w:rsidR="00CD36CF" w:rsidRPr="00A717DB" w:rsidRDefault="006B2ECE" w:rsidP="00CC1F3B">
      <w:pPr>
        <w:pStyle w:val="TitlePageBillPrefix"/>
        <w:rPr>
          <w:color w:val="auto"/>
        </w:rPr>
      </w:pPr>
      <w:sdt>
        <w:sdtPr>
          <w:rPr>
            <w:color w:val="auto"/>
          </w:rPr>
          <w:tag w:val="IntroDate"/>
          <w:id w:val="-1236936958"/>
          <w:placeholder>
            <w:docPart w:val="D072111B8C434E3BAF662C2DFB4DF274"/>
          </w:placeholder>
          <w:text/>
        </w:sdtPr>
        <w:sdtEndPr/>
        <w:sdtContent>
          <w:r w:rsidR="00AE48A0" w:rsidRPr="00A717DB">
            <w:rPr>
              <w:color w:val="auto"/>
            </w:rPr>
            <w:t>Introduced</w:t>
          </w:r>
        </w:sdtContent>
      </w:sdt>
    </w:p>
    <w:p w14:paraId="2CA5D93D" w14:textId="1C1A415C" w:rsidR="00CD36CF" w:rsidRPr="00A717DB" w:rsidRDefault="006B2ECE" w:rsidP="00CC1F3B">
      <w:pPr>
        <w:pStyle w:val="BillNumber"/>
        <w:rPr>
          <w:color w:val="auto"/>
        </w:rPr>
      </w:pPr>
      <w:sdt>
        <w:sdtPr>
          <w:rPr>
            <w:color w:val="auto"/>
          </w:rPr>
          <w:tag w:val="Chamber"/>
          <w:id w:val="893011969"/>
          <w:lock w:val="sdtLocked"/>
          <w:placeholder>
            <w:docPart w:val="1CAB4D74DCEE4806885BC8C6807AAF54"/>
          </w:placeholder>
          <w:dropDownList>
            <w:listItem w:displayText="House" w:value="House"/>
            <w:listItem w:displayText="Senate" w:value="Senate"/>
          </w:dropDownList>
        </w:sdtPr>
        <w:sdtEndPr/>
        <w:sdtContent>
          <w:r w:rsidR="00C33434" w:rsidRPr="00A717DB">
            <w:rPr>
              <w:color w:val="auto"/>
            </w:rPr>
            <w:t>House</w:t>
          </w:r>
        </w:sdtContent>
      </w:sdt>
      <w:r w:rsidR="00303684" w:rsidRPr="00A717DB">
        <w:rPr>
          <w:color w:val="auto"/>
        </w:rPr>
        <w:t xml:space="preserve"> </w:t>
      </w:r>
      <w:r w:rsidR="00CD36CF" w:rsidRPr="00A717DB">
        <w:rPr>
          <w:color w:val="auto"/>
        </w:rPr>
        <w:t xml:space="preserve">Bill </w:t>
      </w:r>
      <w:sdt>
        <w:sdtPr>
          <w:rPr>
            <w:color w:val="auto"/>
          </w:rPr>
          <w:tag w:val="BNum"/>
          <w:id w:val="1645317809"/>
          <w:lock w:val="sdtLocked"/>
          <w:placeholder>
            <w:docPart w:val="78EE47FE09B24D1F91F5D06409467D56"/>
          </w:placeholder>
          <w:text/>
        </w:sdtPr>
        <w:sdtEndPr/>
        <w:sdtContent>
          <w:r>
            <w:rPr>
              <w:color w:val="auto"/>
            </w:rPr>
            <w:t>2879</w:t>
          </w:r>
        </w:sdtContent>
      </w:sdt>
    </w:p>
    <w:p w14:paraId="718BD6BE" w14:textId="37D48D57" w:rsidR="00CD36CF" w:rsidRPr="00A717DB" w:rsidRDefault="00CD36CF" w:rsidP="00CC1F3B">
      <w:pPr>
        <w:pStyle w:val="Sponsors"/>
        <w:rPr>
          <w:color w:val="auto"/>
        </w:rPr>
      </w:pPr>
      <w:r w:rsidRPr="00A717DB">
        <w:rPr>
          <w:color w:val="auto"/>
        </w:rPr>
        <w:t xml:space="preserve">By </w:t>
      </w:r>
      <w:sdt>
        <w:sdtPr>
          <w:rPr>
            <w:color w:val="auto"/>
          </w:rPr>
          <w:tag w:val="Sponsors"/>
          <w:id w:val="1589585889"/>
          <w:placeholder>
            <w:docPart w:val="9591ABFB0875401EABE0EF191B0251D0"/>
          </w:placeholder>
          <w:text w:multiLine="1"/>
        </w:sdtPr>
        <w:sdtEndPr/>
        <w:sdtContent>
          <w:r w:rsidR="003A1C64" w:rsidRPr="00A717DB">
            <w:rPr>
              <w:color w:val="auto"/>
            </w:rPr>
            <w:t>Delegate</w:t>
          </w:r>
          <w:r w:rsidR="00562F07">
            <w:rPr>
              <w:color w:val="auto"/>
            </w:rPr>
            <w:t>s</w:t>
          </w:r>
          <w:r w:rsidR="003A1C64" w:rsidRPr="00A717DB">
            <w:rPr>
              <w:color w:val="auto"/>
            </w:rPr>
            <w:t xml:space="preserve"> Nestor</w:t>
          </w:r>
          <w:r w:rsidR="00562F07">
            <w:rPr>
              <w:color w:val="auto"/>
            </w:rPr>
            <w:t>, Hanna, Martin, Barnhart, Kump, Storch, Honaker, Vance, Crouse, Reynolds, and Ridenour</w:t>
          </w:r>
        </w:sdtContent>
      </w:sdt>
    </w:p>
    <w:p w14:paraId="1CBA3235" w14:textId="5548ED49" w:rsidR="00E831B3" w:rsidRPr="00A717DB" w:rsidRDefault="00CD36CF" w:rsidP="00CC1F3B">
      <w:pPr>
        <w:pStyle w:val="References"/>
        <w:rPr>
          <w:color w:val="auto"/>
        </w:rPr>
      </w:pPr>
      <w:r w:rsidRPr="00A717DB">
        <w:rPr>
          <w:color w:val="auto"/>
        </w:rPr>
        <w:t>[</w:t>
      </w:r>
      <w:sdt>
        <w:sdtPr>
          <w:rPr>
            <w:color w:val="auto"/>
          </w:rPr>
          <w:tag w:val="References"/>
          <w:id w:val="-1043047873"/>
          <w:placeholder>
            <w:docPart w:val="149EFF32D6994CDE851AA803AD8C6BCF"/>
          </w:placeholder>
          <w:text w:multiLine="1"/>
        </w:sdtPr>
        <w:sdtEndPr/>
        <w:sdtContent>
          <w:r w:rsidR="006B2ECE">
            <w:rPr>
              <w:color w:val="auto"/>
            </w:rPr>
            <w:t>Introduced January 20, 2023; Referred to the Committee on Jails and Prisons then Finance</w:t>
          </w:r>
        </w:sdtContent>
      </w:sdt>
      <w:r w:rsidRPr="00A717DB">
        <w:rPr>
          <w:color w:val="auto"/>
        </w:rPr>
        <w:t>]</w:t>
      </w:r>
    </w:p>
    <w:p w14:paraId="2E24E669" w14:textId="337B20DA" w:rsidR="00303684" w:rsidRPr="00A717DB" w:rsidRDefault="0000526A" w:rsidP="00CC1F3B">
      <w:pPr>
        <w:pStyle w:val="TitleSection"/>
        <w:rPr>
          <w:color w:val="auto"/>
        </w:rPr>
      </w:pPr>
      <w:r w:rsidRPr="00A717DB">
        <w:rPr>
          <w:color w:val="auto"/>
        </w:rPr>
        <w:lastRenderedPageBreak/>
        <w:t>A BILL</w:t>
      </w:r>
      <w:r w:rsidR="003A1C64" w:rsidRPr="00A717DB">
        <w:rPr>
          <w:color w:val="auto"/>
        </w:rPr>
        <w:t xml:space="preserve"> amend and reenact §5-5-4b of the Code of West Virginia, 1931, as amended, relating to providing a pay raise and sign-on bonus to correctional personnel in West Virginia to retain current workers and attract new workers to this field.</w:t>
      </w:r>
    </w:p>
    <w:p w14:paraId="58A804BD" w14:textId="77777777" w:rsidR="00303684" w:rsidRPr="00A717DB" w:rsidRDefault="00303684" w:rsidP="00CC1F3B">
      <w:pPr>
        <w:pStyle w:val="EnactingClause"/>
        <w:rPr>
          <w:color w:val="auto"/>
        </w:rPr>
      </w:pPr>
      <w:r w:rsidRPr="00A717DB">
        <w:rPr>
          <w:color w:val="auto"/>
        </w:rPr>
        <w:t>Be it enacted by the Legislature of West Virginia:</w:t>
      </w:r>
    </w:p>
    <w:p w14:paraId="40CAA226" w14:textId="77777777" w:rsidR="003C6034" w:rsidRPr="00A717DB" w:rsidRDefault="003C6034" w:rsidP="00CC1F3B">
      <w:pPr>
        <w:pStyle w:val="EnactingClause"/>
        <w:rPr>
          <w:color w:val="auto"/>
        </w:rPr>
        <w:sectPr w:rsidR="003C6034" w:rsidRPr="00A717DB" w:rsidSect="005D15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43B59D" w14:textId="77777777" w:rsidR="003A1C64" w:rsidRPr="00A717DB" w:rsidRDefault="003A1C64" w:rsidP="003A1C64">
      <w:pPr>
        <w:pStyle w:val="ArticleHeading"/>
        <w:rPr>
          <w:color w:val="auto"/>
        </w:rPr>
        <w:sectPr w:rsidR="003A1C64" w:rsidRPr="00A717DB" w:rsidSect="005D159B">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A717DB">
        <w:rPr>
          <w:color w:val="auto"/>
        </w:rPr>
        <w:t>ARTICLE 5. SALARY INCREASE FOR STATE EMPLOYEES.</w:t>
      </w:r>
    </w:p>
    <w:p w14:paraId="7D9B3E1E" w14:textId="77777777" w:rsidR="003A1C64" w:rsidRPr="00A717DB" w:rsidRDefault="003A1C64" w:rsidP="003A1C64">
      <w:pPr>
        <w:pStyle w:val="SectionHeading"/>
        <w:rPr>
          <w:color w:val="auto"/>
        </w:rPr>
      </w:pPr>
      <w:r w:rsidRPr="00A717DB">
        <w:rPr>
          <w:color w:val="auto"/>
        </w:rPr>
        <w:t>§5-5-4b. Division of Corrections, Division of Juvenile Services, and Regional Jail Authority pay equity salary adjustment.</w:t>
      </w:r>
    </w:p>
    <w:p w14:paraId="47AB0F4A" w14:textId="77777777" w:rsidR="003A1C64" w:rsidRPr="00A717DB" w:rsidRDefault="003A1C64" w:rsidP="003A1C64">
      <w:pPr>
        <w:ind w:left="720" w:hanging="720"/>
        <w:jc w:val="both"/>
        <w:outlineLvl w:val="3"/>
        <w:rPr>
          <w:rFonts w:cs="Arial"/>
          <w:b/>
          <w:color w:val="auto"/>
        </w:rPr>
        <w:sectPr w:rsidR="003A1C64" w:rsidRPr="00A717DB" w:rsidSect="005D159B">
          <w:type w:val="continuous"/>
          <w:pgSz w:w="12240" w:h="15840" w:code="1"/>
          <w:pgMar w:top="1440" w:right="1440" w:bottom="1440" w:left="1440" w:header="720" w:footer="720" w:gutter="0"/>
          <w:lnNumType w:countBy="1" w:restart="newSection"/>
          <w:cols w:space="720"/>
          <w:docGrid w:linePitch="360"/>
        </w:sectPr>
      </w:pPr>
    </w:p>
    <w:p w14:paraId="0876769C" w14:textId="77777777" w:rsidR="003A1C64" w:rsidRPr="00A717DB" w:rsidRDefault="003A1C64" w:rsidP="003A1C64">
      <w:pPr>
        <w:pStyle w:val="SectionBody"/>
        <w:rPr>
          <w:color w:val="auto"/>
        </w:rPr>
      </w:pPr>
      <w:r w:rsidRPr="00A717DB">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43B0E14A" w14:textId="0C3C1FDD" w:rsidR="003A1C64" w:rsidRPr="00A717DB" w:rsidRDefault="003A1C64" w:rsidP="003A1C64">
      <w:pPr>
        <w:pStyle w:val="SectionBody"/>
        <w:rPr>
          <w:color w:val="auto"/>
        </w:rPr>
      </w:pPr>
      <w:r w:rsidRPr="00A717DB">
        <w:rPr>
          <w:color w:val="auto"/>
        </w:rPr>
        <w:t>(b)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73BFAA92" w14:textId="49CEFF1A" w:rsidR="003A1C64" w:rsidRPr="00A717DB" w:rsidRDefault="003A1C64" w:rsidP="003A1C64">
      <w:pPr>
        <w:pStyle w:val="SectionBody"/>
        <w:rPr>
          <w:color w:val="auto"/>
        </w:rPr>
      </w:pPr>
      <w:r w:rsidRPr="00A717DB">
        <w:rPr>
          <w:color w:val="auto"/>
        </w:rPr>
        <w:t>(1) On July 1, 2018, applicable employees of the Division of Corrections, Division of Juvenile Services, and the West Virginia Regional Jail and Correctional Facility Authority shall be given an increase in annual pay of $2,000;</w:t>
      </w:r>
    </w:p>
    <w:p w14:paraId="1AFFA950" w14:textId="77777777" w:rsidR="003A1C64" w:rsidRPr="00A717DB" w:rsidRDefault="003A1C64" w:rsidP="003A1C64">
      <w:pPr>
        <w:pStyle w:val="SectionBody"/>
        <w:rPr>
          <w:color w:val="auto"/>
        </w:rPr>
      </w:pPr>
      <w:r w:rsidRPr="00A717DB">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5D0F28B8" w14:textId="77777777" w:rsidR="003A1C64" w:rsidRPr="00A717DB" w:rsidRDefault="003A1C64" w:rsidP="003A1C64">
      <w:pPr>
        <w:pStyle w:val="SectionBody"/>
        <w:rPr>
          <w:color w:val="auto"/>
        </w:rPr>
      </w:pPr>
      <w:r w:rsidRPr="00A717DB">
        <w:rPr>
          <w:color w:val="auto"/>
        </w:rPr>
        <w:t>(3) On July 1, 2020, applicable employees of the Division of Corrections, Division of Juvenile Services, and the West Virginia Regional Jail and Correctional Facility Authority shall be given an increase in annual pay of $2,000.</w:t>
      </w:r>
    </w:p>
    <w:p w14:paraId="2999FFB3" w14:textId="5674C3EE" w:rsidR="003A1C64" w:rsidRPr="00A717DB" w:rsidRDefault="003A1C64" w:rsidP="003A1C64">
      <w:pPr>
        <w:pStyle w:val="SectionBody"/>
        <w:rPr>
          <w:color w:val="auto"/>
          <w:u w:val="single"/>
        </w:rPr>
      </w:pPr>
      <w:r w:rsidRPr="00A717DB">
        <w:rPr>
          <w:color w:val="auto"/>
          <w:u w:val="single"/>
        </w:rPr>
        <w:t xml:space="preserve">(4) On </w:t>
      </w:r>
      <w:r w:rsidR="00B53E75" w:rsidRPr="00A717DB">
        <w:rPr>
          <w:color w:val="auto"/>
          <w:u w:val="single"/>
        </w:rPr>
        <w:t xml:space="preserve">or after </w:t>
      </w:r>
      <w:r w:rsidRPr="00A717DB">
        <w:rPr>
          <w:color w:val="auto"/>
          <w:u w:val="single"/>
        </w:rPr>
        <w:t>July 1, 2023, applicable employees of Division of Corrections, Division of Juvenile Services, and the West Virginia Regional Jail and Correctional Facility Authority who have accumulated </w:t>
      </w:r>
      <w:r w:rsidR="00B53E75" w:rsidRPr="00A717DB">
        <w:rPr>
          <w:color w:val="auto"/>
          <w:u w:val="single"/>
        </w:rPr>
        <w:t>three</w:t>
      </w:r>
      <w:r w:rsidRPr="00A717DB">
        <w:rPr>
          <w:color w:val="auto"/>
          <w:u w:val="single"/>
        </w:rPr>
        <w:t xml:space="preserve"> years or more years of continuous employment shall be given a </w:t>
      </w:r>
      <w:r w:rsidR="00CD619A" w:rsidRPr="00A717DB">
        <w:rPr>
          <w:color w:val="auto"/>
          <w:u w:val="single"/>
        </w:rPr>
        <w:t xml:space="preserve">retention </w:t>
      </w:r>
      <w:r w:rsidRPr="00A717DB">
        <w:rPr>
          <w:color w:val="auto"/>
          <w:u w:val="single"/>
        </w:rPr>
        <w:t>bonus of $6000.</w:t>
      </w:r>
    </w:p>
    <w:p w14:paraId="13F33C3D" w14:textId="4B6C72D8" w:rsidR="003A1C64" w:rsidRPr="00A717DB" w:rsidRDefault="003A1C64" w:rsidP="003A1C64">
      <w:pPr>
        <w:pStyle w:val="SectionBody"/>
        <w:rPr>
          <w:color w:val="auto"/>
          <w:u w:val="single"/>
        </w:rPr>
      </w:pPr>
      <w:r w:rsidRPr="00A717DB">
        <w:rPr>
          <w:color w:val="auto"/>
          <w:u w:val="single"/>
        </w:rPr>
        <w:t>(5) </w:t>
      </w:r>
      <w:r w:rsidR="00B53E75" w:rsidRPr="00A717DB">
        <w:rPr>
          <w:color w:val="auto"/>
          <w:u w:val="single"/>
        </w:rPr>
        <w:t>After</w:t>
      </w:r>
      <w:r w:rsidRPr="00A717DB">
        <w:rPr>
          <w:color w:val="auto"/>
          <w:u w:val="single"/>
        </w:rPr>
        <w:t xml:space="preserve"> July 1, 2023, individuals becoming employed with the Division of Corrections, Division of Juvenile Services, or the West Virginia Regional Jail and Correctional Authority shall receive a sign</w:t>
      </w:r>
      <w:r w:rsidR="001F741D" w:rsidRPr="00A717DB">
        <w:rPr>
          <w:color w:val="auto"/>
          <w:u w:val="single"/>
        </w:rPr>
        <w:t>-</w:t>
      </w:r>
      <w:r w:rsidRPr="00A717DB">
        <w:rPr>
          <w:color w:val="auto"/>
          <w:u w:val="single"/>
        </w:rPr>
        <w:t>on bonus of $3,000</w:t>
      </w:r>
      <w:r w:rsidR="00B53E75" w:rsidRPr="00A717DB">
        <w:rPr>
          <w:color w:val="auto"/>
          <w:u w:val="single"/>
        </w:rPr>
        <w:t>.</w:t>
      </w:r>
      <w:r w:rsidRPr="00A717DB">
        <w:rPr>
          <w:color w:val="auto"/>
          <w:u w:val="single"/>
        </w:rPr>
        <w:t xml:space="preserve"> </w:t>
      </w:r>
      <w:r w:rsidR="00B53E75" w:rsidRPr="00A717DB">
        <w:rPr>
          <w:color w:val="auto"/>
          <w:u w:val="single"/>
        </w:rPr>
        <w:t>Employees hired after July 1, 2023</w:t>
      </w:r>
      <w:r w:rsidR="00A717DB" w:rsidRPr="00A717DB">
        <w:rPr>
          <w:color w:val="auto"/>
          <w:u w:val="single"/>
        </w:rPr>
        <w:t>,</w:t>
      </w:r>
      <w:r w:rsidR="00B53E75" w:rsidRPr="00A717DB">
        <w:rPr>
          <w:color w:val="auto"/>
          <w:u w:val="single"/>
        </w:rPr>
        <w:t xml:space="preserve"> shall receive an additional $3,000 retention bonus after accumulating three or more years of continuous employment.</w:t>
      </w:r>
      <w:r w:rsidRPr="00A717DB">
        <w:rPr>
          <w:color w:val="auto"/>
          <w:u w:val="single"/>
        </w:rPr>
        <w:t xml:space="preserve"> </w:t>
      </w:r>
    </w:p>
    <w:p w14:paraId="755AAB33" w14:textId="77777777" w:rsidR="003A1C64" w:rsidRPr="00A717DB" w:rsidRDefault="003A1C64" w:rsidP="003A1C64">
      <w:pPr>
        <w:pStyle w:val="SectionBody"/>
        <w:rPr>
          <w:color w:val="auto"/>
        </w:rPr>
      </w:pPr>
      <w:r w:rsidRPr="00A717DB">
        <w:rPr>
          <w:color w:val="auto"/>
        </w:rPr>
        <w:t xml:space="preserve">(c) Funding for the pay rates for employees of the Division of Corrections and Division of Juvenile Services shall be provided from the general revenue appropriations to the Division of Corrections and Division of Juvenile Services, respectively. </w:t>
      </w:r>
    </w:p>
    <w:p w14:paraId="3266C8D3" w14:textId="77777777" w:rsidR="003A1C64" w:rsidRPr="00A717DB" w:rsidRDefault="003A1C64" w:rsidP="003A1C64">
      <w:pPr>
        <w:pStyle w:val="SectionBody"/>
        <w:rPr>
          <w:color w:val="auto"/>
        </w:rPr>
      </w:pPr>
      <w:r w:rsidRPr="00A717DB">
        <w:rPr>
          <w:color w:val="auto"/>
        </w:rPr>
        <w:t>(d) The salary adjustment for employees of the West Virginia Regional Jail Authority shall be funded from the special revenue fund established in §31-20-10 of this code, and shall not require additional general revenue appropriations from the Legislature.</w:t>
      </w:r>
    </w:p>
    <w:p w14:paraId="2C3325E3" w14:textId="77777777" w:rsidR="003A1C64" w:rsidRPr="00A717DB" w:rsidRDefault="003A1C64" w:rsidP="003A1C64">
      <w:pPr>
        <w:pStyle w:val="SectionBody"/>
        <w:rPr>
          <w:color w:val="auto"/>
        </w:rPr>
      </w:pPr>
      <w:r w:rsidRPr="00A717DB">
        <w:rPr>
          <w:color w:val="auto"/>
        </w:rPr>
        <w:t xml:space="preserve">(e) 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A717DB">
        <w:rPr>
          <w:i/>
          <w:iCs/>
          <w:color w:val="auto"/>
        </w:rPr>
        <w:t>et seq.</w:t>
      </w:r>
      <w:r w:rsidRPr="00A717DB">
        <w:rPr>
          <w:color w:val="auto"/>
        </w:rPr>
        <w:t xml:space="preserve"> of this code. The provisions of this section are rehabilitative in nature and it is the specific intent of the Legislature that no private cause of action, either express or implied, shall arise pursuant to the provisions or implementation of this section.</w:t>
      </w:r>
    </w:p>
    <w:p w14:paraId="38BB5D54" w14:textId="41414A22" w:rsidR="008736AA" w:rsidRPr="00A717DB" w:rsidRDefault="003A1C64" w:rsidP="003A1C64">
      <w:pPr>
        <w:pStyle w:val="SectionBody"/>
        <w:rPr>
          <w:color w:val="auto"/>
        </w:rPr>
      </w:pPr>
      <w:r w:rsidRPr="00A717DB">
        <w:rPr>
          <w:color w:val="auto"/>
        </w:rPr>
        <w:t>(f)  If, following this pay raise, the employee will make more than the maximum allowable by the Division of Personnel for the pay grade, this salary increase shall still take effect, and that employee shall make more than the pay grade maximum.</w:t>
      </w:r>
    </w:p>
    <w:p w14:paraId="06F82AF9" w14:textId="77777777" w:rsidR="00C33014" w:rsidRPr="00A717DB" w:rsidRDefault="00C33014" w:rsidP="00CC1F3B">
      <w:pPr>
        <w:pStyle w:val="Note"/>
        <w:rPr>
          <w:color w:val="auto"/>
        </w:rPr>
      </w:pPr>
    </w:p>
    <w:p w14:paraId="7995428F" w14:textId="6F788B5B" w:rsidR="006865E9" w:rsidRPr="00A717DB" w:rsidRDefault="00CF1DCA" w:rsidP="003A1C64">
      <w:pPr>
        <w:pStyle w:val="Note"/>
        <w:tabs>
          <w:tab w:val="center" w:pos="4680"/>
        </w:tabs>
        <w:rPr>
          <w:color w:val="auto"/>
        </w:rPr>
      </w:pPr>
      <w:r w:rsidRPr="00A717DB">
        <w:rPr>
          <w:color w:val="auto"/>
        </w:rPr>
        <w:t>NOTE: The</w:t>
      </w:r>
      <w:r w:rsidR="006865E9" w:rsidRPr="00A717DB">
        <w:rPr>
          <w:color w:val="auto"/>
        </w:rPr>
        <w:t xml:space="preserve"> purpose of this bill is to </w:t>
      </w:r>
      <w:r w:rsidR="003A1C64" w:rsidRPr="00A717DB">
        <w:rPr>
          <w:rFonts w:cs="Arial"/>
          <w:color w:val="auto"/>
          <w:szCs w:val="20"/>
        </w:rPr>
        <w:t>provide for a pay increase and a sign-on bonus for corrections employees to retain current workers and to attract new workers to this field</w:t>
      </w:r>
      <w:r w:rsidR="003A1C64" w:rsidRPr="00A717DB">
        <w:rPr>
          <w:color w:val="auto"/>
        </w:rPr>
        <w:t>.</w:t>
      </w:r>
    </w:p>
    <w:p w14:paraId="6E275950" w14:textId="33B8EAED" w:rsidR="006865E9" w:rsidRPr="00A717DB" w:rsidRDefault="00AE48A0" w:rsidP="00CC1F3B">
      <w:pPr>
        <w:pStyle w:val="Note"/>
        <w:rPr>
          <w:color w:val="auto"/>
        </w:rPr>
      </w:pPr>
      <w:r w:rsidRPr="00A717DB">
        <w:rPr>
          <w:color w:val="auto"/>
        </w:rPr>
        <w:t>Strike-throughs indicate language that would be stricken from a heading or the present law</w:t>
      </w:r>
      <w:r w:rsidR="001F741D" w:rsidRPr="00A717DB">
        <w:rPr>
          <w:color w:val="auto"/>
        </w:rPr>
        <w:t>,</w:t>
      </w:r>
      <w:r w:rsidRPr="00A717DB">
        <w:rPr>
          <w:color w:val="auto"/>
        </w:rPr>
        <w:t xml:space="preserve"> and underscoring indicates new language that would be added.</w:t>
      </w:r>
    </w:p>
    <w:sectPr w:rsidR="006865E9" w:rsidRPr="00A717DB" w:rsidSect="005D15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718" w14:textId="77777777" w:rsidR="003A1C64" w:rsidRPr="00B844FE" w:rsidRDefault="003A1C64" w:rsidP="00B844FE">
      <w:r>
        <w:separator/>
      </w:r>
    </w:p>
  </w:endnote>
  <w:endnote w:type="continuationSeparator" w:id="0">
    <w:p w14:paraId="1ACEBD35" w14:textId="77777777" w:rsidR="003A1C64" w:rsidRPr="00B844FE" w:rsidRDefault="003A1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7D0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26A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C36C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1A22" w14:textId="0203E150" w:rsidR="003A1C64" w:rsidRDefault="00FD745C">
    <w:pPr>
      <w:pStyle w:val="Footer"/>
      <w:jc w:val="center"/>
    </w:pPr>
    <w:r>
      <w:t>2</w:t>
    </w:r>
  </w:p>
  <w:p w14:paraId="44F46E61" w14:textId="77777777" w:rsidR="003A1C64" w:rsidRDefault="003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4B85" w14:textId="77777777" w:rsidR="003A1C64" w:rsidRPr="00B844FE" w:rsidRDefault="003A1C64" w:rsidP="00B844FE">
      <w:r>
        <w:separator/>
      </w:r>
    </w:p>
  </w:footnote>
  <w:footnote w:type="continuationSeparator" w:id="0">
    <w:p w14:paraId="53B8FE0D" w14:textId="77777777" w:rsidR="003A1C64" w:rsidRPr="00B844FE" w:rsidRDefault="003A1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E8F" w14:textId="77777777" w:rsidR="002A0269" w:rsidRPr="00B844FE" w:rsidRDefault="006B2ECE">
    <w:pPr>
      <w:pStyle w:val="Header"/>
    </w:pPr>
    <w:sdt>
      <w:sdtPr>
        <w:id w:val="-684364211"/>
        <w:placeholder>
          <w:docPart w:val="1CAB4D74DCEE4806885BC8C6807AAF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CAB4D74DCEE4806885BC8C6807AAF5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16B9" w14:textId="64A8AA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A7ADF" w:rsidRPr="00B53E75">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1C64">
          <w:rPr>
            <w:sz w:val="22"/>
            <w:szCs w:val="22"/>
          </w:rPr>
          <w:t>2023R1134</w:t>
        </w:r>
        <w:r w:rsidR="00E71133">
          <w:rPr>
            <w:sz w:val="22"/>
            <w:szCs w:val="22"/>
          </w:rPr>
          <w:t>A</w:t>
        </w:r>
      </w:sdtContent>
    </w:sdt>
  </w:p>
  <w:p w14:paraId="26AC952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EE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DEF" w14:textId="7D8E842D" w:rsidR="003A1C64" w:rsidRDefault="003A1C64">
    <w:pPr>
      <w:pStyle w:val="Header"/>
    </w:pPr>
    <w:r>
      <w:t xml:space="preserve">Intr. </w:t>
    </w:r>
    <w:r w:rsidRPr="00A717DB">
      <w:rPr>
        <w:color w:val="auto"/>
      </w:rPr>
      <w:t>HB</w:t>
    </w:r>
    <w:r>
      <w:tab/>
    </w:r>
    <w:r>
      <w:tab/>
    </w:r>
    <w:r w:rsidR="00FD745C">
      <w:t>2023R1134</w:t>
    </w:r>
    <w:r w:rsidR="00AE423D">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64"/>
    <w:rsid w:val="0000526A"/>
    <w:rsid w:val="000573A9"/>
    <w:rsid w:val="00085D22"/>
    <w:rsid w:val="000C5C77"/>
    <w:rsid w:val="000E3912"/>
    <w:rsid w:val="0010070F"/>
    <w:rsid w:val="0015112E"/>
    <w:rsid w:val="001552E7"/>
    <w:rsid w:val="001566B4"/>
    <w:rsid w:val="001A66B7"/>
    <w:rsid w:val="001C279E"/>
    <w:rsid w:val="001D459E"/>
    <w:rsid w:val="001F741D"/>
    <w:rsid w:val="0022348D"/>
    <w:rsid w:val="0027011C"/>
    <w:rsid w:val="002738DB"/>
    <w:rsid w:val="00274200"/>
    <w:rsid w:val="00275740"/>
    <w:rsid w:val="002A0269"/>
    <w:rsid w:val="00303684"/>
    <w:rsid w:val="003143F5"/>
    <w:rsid w:val="00314854"/>
    <w:rsid w:val="00394191"/>
    <w:rsid w:val="003A1C64"/>
    <w:rsid w:val="003C51CD"/>
    <w:rsid w:val="003C6034"/>
    <w:rsid w:val="00400B5C"/>
    <w:rsid w:val="004368E0"/>
    <w:rsid w:val="004C13DD"/>
    <w:rsid w:val="004D3ABE"/>
    <w:rsid w:val="004E3441"/>
    <w:rsid w:val="00500579"/>
    <w:rsid w:val="00562F07"/>
    <w:rsid w:val="005A5366"/>
    <w:rsid w:val="005D159B"/>
    <w:rsid w:val="006369EB"/>
    <w:rsid w:val="00637E73"/>
    <w:rsid w:val="006865E9"/>
    <w:rsid w:val="00686E9A"/>
    <w:rsid w:val="00691F3E"/>
    <w:rsid w:val="00694BFB"/>
    <w:rsid w:val="006A106B"/>
    <w:rsid w:val="006B2ECE"/>
    <w:rsid w:val="006C523D"/>
    <w:rsid w:val="006D4036"/>
    <w:rsid w:val="007A5259"/>
    <w:rsid w:val="007A7081"/>
    <w:rsid w:val="007F1CF5"/>
    <w:rsid w:val="00834EDE"/>
    <w:rsid w:val="008736AA"/>
    <w:rsid w:val="008D275D"/>
    <w:rsid w:val="008F776A"/>
    <w:rsid w:val="00980327"/>
    <w:rsid w:val="00986478"/>
    <w:rsid w:val="009B5557"/>
    <w:rsid w:val="009F1067"/>
    <w:rsid w:val="00A31E01"/>
    <w:rsid w:val="00A527AD"/>
    <w:rsid w:val="00A717DB"/>
    <w:rsid w:val="00A718CF"/>
    <w:rsid w:val="00AE423D"/>
    <w:rsid w:val="00AE48A0"/>
    <w:rsid w:val="00AE61BE"/>
    <w:rsid w:val="00B16F25"/>
    <w:rsid w:val="00B24422"/>
    <w:rsid w:val="00B53E75"/>
    <w:rsid w:val="00B66B81"/>
    <w:rsid w:val="00B80C20"/>
    <w:rsid w:val="00B844FE"/>
    <w:rsid w:val="00B86B4F"/>
    <w:rsid w:val="00BA1F84"/>
    <w:rsid w:val="00BC562B"/>
    <w:rsid w:val="00C1634C"/>
    <w:rsid w:val="00C33014"/>
    <w:rsid w:val="00C33434"/>
    <w:rsid w:val="00C34869"/>
    <w:rsid w:val="00C42EB6"/>
    <w:rsid w:val="00C45107"/>
    <w:rsid w:val="00C85096"/>
    <w:rsid w:val="00CB20EF"/>
    <w:rsid w:val="00CC1F3B"/>
    <w:rsid w:val="00CD12CB"/>
    <w:rsid w:val="00CD36CF"/>
    <w:rsid w:val="00CD619A"/>
    <w:rsid w:val="00CF1DCA"/>
    <w:rsid w:val="00D579FC"/>
    <w:rsid w:val="00D81C16"/>
    <w:rsid w:val="00DA7ADF"/>
    <w:rsid w:val="00DE526B"/>
    <w:rsid w:val="00DF199D"/>
    <w:rsid w:val="00E01542"/>
    <w:rsid w:val="00E365F1"/>
    <w:rsid w:val="00E62F48"/>
    <w:rsid w:val="00E71133"/>
    <w:rsid w:val="00E831B3"/>
    <w:rsid w:val="00E95FBC"/>
    <w:rsid w:val="00EC5E63"/>
    <w:rsid w:val="00EE70CB"/>
    <w:rsid w:val="00F41CA2"/>
    <w:rsid w:val="00F443C0"/>
    <w:rsid w:val="00F62EFB"/>
    <w:rsid w:val="00F939A4"/>
    <w:rsid w:val="00FA7B09"/>
    <w:rsid w:val="00FD5B51"/>
    <w:rsid w:val="00FD745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A542"/>
  <w15:chartTrackingRefBased/>
  <w15:docId w15:val="{84D926C1-EFF3-4038-A978-FDBBBF5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1C64"/>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1C64"/>
    <w:rPr>
      <w:rFonts w:eastAsia="Calibri"/>
      <w:color w:val="000000"/>
    </w:rPr>
  </w:style>
  <w:style w:type="character" w:customStyle="1" w:styleId="ArticleHeadingChar">
    <w:name w:val="Article Heading Char"/>
    <w:link w:val="ArticleHeading"/>
    <w:rsid w:val="003A1C64"/>
    <w:rPr>
      <w:rFonts w:eastAsia="Calibri"/>
      <w:b/>
      <w:caps/>
      <w:color w:val="000000"/>
      <w:sz w:val="24"/>
    </w:rPr>
  </w:style>
  <w:style w:type="character" w:customStyle="1" w:styleId="SectionHeadingChar">
    <w:name w:val="Section Heading Char"/>
    <w:link w:val="SectionHeading"/>
    <w:rsid w:val="003A1C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2111B8C434E3BAF662C2DFB4DF274"/>
        <w:category>
          <w:name w:val="General"/>
          <w:gallery w:val="placeholder"/>
        </w:category>
        <w:types>
          <w:type w:val="bbPlcHdr"/>
        </w:types>
        <w:behaviors>
          <w:behavior w:val="content"/>
        </w:behaviors>
        <w:guid w:val="{89565CD4-F316-48A4-AED8-110A58C09996}"/>
      </w:docPartPr>
      <w:docPartBody>
        <w:p w:rsidR="00F748DC" w:rsidRDefault="00F748DC">
          <w:pPr>
            <w:pStyle w:val="D072111B8C434E3BAF662C2DFB4DF274"/>
          </w:pPr>
          <w:r w:rsidRPr="00B844FE">
            <w:t>Prefix Text</w:t>
          </w:r>
        </w:p>
      </w:docPartBody>
    </w:docPart>
    <w:docPart>
      <w:docPartPr>
        <w:name w:val="1CAB4D74DCEE4806885BC8C6807AAF54"/>
        <w:category>
          <w:name w:val="General"/>
          <w:gallery w:val="placeholder"/>
        </w:category>
        <w:types>
          <w:type w:val="bbPlcHdr"/>
        </w:types>
        <w:behaviors>
          <w:behavior w:val="content"/>
        </w:behaviors>
        <w:guid w:val="{54222BBD-9D1F-47E3-887F-7DAAA2AEC66C}"/>
      </w:docPartPr>
      <w:docPartBody>
        <w:p w:rsidR="00F748DC" w:rsidRDefault="00F748DC">
          <w:pPr>
            <w:pStyle w:val="1CAB4D74DCEE4806885BC8C6807AAF54"/>
          </w:pPr>
          <w:r w:rsidRPr="00B844FE">
            <w:t>[Type here]</w:t>
          </w:r>
        </w:p>
      </w:docPartBody>
    </w:docPart>
    <w:docPart>
      <w:docPartPr>
        <w:name w:val="78EE47FE09B24D1F91F5D06409467D56"/>
        <w:category>
          <w:name w:val="General"/>
          <w:gallery w:val="placeholder"/>
        </w:category>
        <w:types>
          <w:type w:val="bbPlcHdr"/>
        </w:types>
        <w:behaviors>
          <w:behavior w:val="content"/>
        </w:behaviors>
        <w:guid w:val="{69CCC76A-38B2-4570-B748-5F10D0C310AC}"/>
      </w:docPartPr>
      <w:docPartBody>
        <w:p w:rsidR="00F748DC" w:rsidRDefault="00F748DC">
          <w:pPr>
            <w:pStyle w:val="78EE47FE09B24D1F91F5D06409467D56"/>
          </w:pPr>
          <w:r w:rsidRPr="00B844FE">
            <w:t>Number</w:t>
          </w:r>
        </w:p>
      </w:docPartBody>
    </w:docPart>
    <w:docPart>
      <w:docPartPr>
        <w:name w:val="9591ABFB0875401EABE0EF191B0251D0"/>
        <w:category>
          <w:name w:val="General"/>
          <w:gallery w:val="placeholder"/>
        </w:category>
        <w:types>
          <w:type w:val="bbPlcHdr"/>
        </w:types>
        <w:behaviors>
          <w:behavior w:val="content"/>
        </w:behaviors>
        <w:guid w:val="{F4248AB3-BDCD-4BDE-AD3F-8BE125FDD689}"/>
      </w:docPartPr>
      <w:docPartBody>
        <w:p w:rsidR="00F748DC" w:rsidRDefault="00F748DC">
          <w:pPr>
            <w:pStyle w:val="9591ABFB0875401EABE0EF191B0251D0"/>
          </w:pPr>
          <w:r w:rsidRPr="00B844FE">
            <w:t>Enter Sponsors Here</w:t>
          </w:r>
        </w:p>
      </w:docPartBody>
    </w:docPart>
    <w:docPart>
      <w:docPartPr>
        <w:name w:val="149EFF32D6994CDE851AA803AD8C6BCF"/>
        <w:category>
          <w:name w:val="General"/>
          <w:gallery w:val="placeholder"/>
        </w:category>
        <w:types>
          <w:type w:val="bbPlcHdr"/>
        </w:types>
        <w:behaviors>
          <w:behavior w:val="content"/>
        </w:behaviors>
        <w:guid w:val="{FF1EEDB7-5099-4C59-8928-C87C72A4FE74}"/>
      </w:docPartPr>
      <w:docPartBody>
        <w:p w:rsidR="00F748DC" w:rsidRDefault="00F748DC">
          <w:pPr>
            <w:pStyle w:val="149EFF32D6994CDE851AA803AD8C6B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C"/>
    <w:rsid w:val="00F7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2111B8C434E3BAF662C2DFB4DF274">
    <w:name w:val="D072111B8C434E3BAF662C2DFB4DF274"/>
  </w:style>
  <w:style w:type="paragraph" w:customStyle="1" w:styleId="1CAB4D74DCEE4806885BC8C6807AAF54">
    <w:name w:val="1CAB4D74DCEE4806885BC8C6807AAF54"/>
  </w:style>
  <w:style w:type="paragraph" w:customStyle="1" w:styleId="78EE47FE09B24D1F91F5D06409467D56">
    <w:name w:val="78EE47FE09B24D1F91F5D06409467D56"/>
  </w:style>
  <w:style w:type="paragraph" w:customStyle="1" w:styleId="9591ABFB0875401EABE0EF191B0251D0">
    <w:name w:val="9591ABFB0875401EABE0EF191B0251D0"/>
  </w:style>
  <w:style w:type="character" w:styleId="PlaceholderText">
    <w:name w:val="Placeholder Text"/>
    <w:basedOn w:val="DefaultParagraphFont"/>
    <w:uiPriority w:val="99"/>
    <w:semiHidden/>
    <w:rPr>
      <w:color w:val="808080"/>
    </w:rPr>
  </w:style>
  <w:style w:type="paragraph" w:customStyle="1" w:styleId="149EFF32D6994CDE851AA803AD8C6BCF">
    <w:name w:val="149EFF32D6994CDE851AA803AD8C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2023-01-19T21:05:00Z</dcterms:created>
  <dcterms:modified xsi:type="dcterms:W3CDTF">2023-01-19T21:05:00Z</dcterms:modified>
</cp:coreProperties>
</file>